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Pr="00711AC6" w:rsidRDefault="00C83A6E" w:rsidP="00711AC6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8F2650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F2650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Γυμνάσιο Γέρακα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865506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8F2650" w:rsidRDefault="008F2650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8F2650" w:rsidRPr="00CF34BF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Ασκώ νόμιμα την κηδεμονία του/της ανήλικου/</w:t>
            </w:r>
            <w:proofErr w:type="spellStart"/>
            <w:r>
              <w:rPr>
                <w:rFonts w:ascii="Arial" w:hAnsi="Arial"/>
                <w:sz w:val="18"/>
              </w:rPr>
              <w:t>κης</w:t>
            </w:r>
            <w:proofErr w:type="spellEnd"/>
            <w:r>
              <w:rPr>
                <w:rFonts w:ascii="Arial" w:hAnsi="Arial"/>
                <w:sz w:val="18"/>
              </w:rPr>
              <w:t xml:space="preserve"> μαθητή/</w:t>
            </w:r>
            <w:proofErr w:type="spellStart"/>
            <w:r>
              <w:rPr>
                <w:rFonts w:ascii="Arial" w:hAnsi="Arial"/>
                <w:sz w:val="18"/>
              </w:rPr>
              <w:t>τριας</w:t>
            </w:r>
            <w:proofErr w:type="spellEnd"/>
            <w:r>
              <w:rPr>
                <w:rFonts w:ascii="Arial" w:hAnsi="Arial"/>
                <w:sz w:val="18"/>
              </w:rPr>
              <w:t>: ……………………………………………………………………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σύμφωνα με το άρθρο 13 όπως ορίζεται στην κοινή υπουργική απόφαση με αριθμό 10645/ΓΔ4/2018 (ΦΕΚ 120/Β/23-1-2018).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Β) Αποδέχομαι την ηλεκτρονική ενημέρωση για τα ζητήματα της πορείας φοίτησης του παιδιού μου (απουσίες), αλλά και για κάθε άλλο ζήτημα που αφορά το παιδί μου και τη λειτουργία του σχολείου 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στην ηλεκτρονική διεύθυνση: ……………………..……………………………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ή σε μήνυμα στο/α κινητό/ά τηλέφωνο/α: 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………………………………………………………………………………………………………………………………………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………………………………………………………………………………………………………………………………………</w:t>
            </w:r>
          </w:p>
          <w:p w:rsidR="008F2650" w:rsidRPr="008F2650" w:rsidRDefault="008F2650" w:rsidP="00865506">
            <w:pPr>
              <w:ind w:right="124"/>
              <w:rPr>
                <w:rFonts w:ascii="Arial" w:hAnsi="Arial"/>
                <w:sz w:val="18"/>
              </w:rPr>
            </w:pPr>
            <w:r w:rsidRPr="008F2650">
              <w:rPr>
                <w:rFonts w:ascii="Arial" w:hAnsi="Arial"/>
                <w:sz w:val="18"/>
              </w:rPr>
              <w:t xml:space="preserve">            </w:t>
            </w:r>
            <w:r w:rsidR="00865506">
              <w:rPr>
                <w:rFonts w:ascii="Arial" w:hAnsi="Arial"/>
                <w:sz w:val="18"/>
              </w:rPr>
              <w:t xml:space="preserve">                              </w:t>
            </w:r>
            <w:r w:rsidRPr="008F2650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865506" w:rsidRPr="006F7717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5506" w:rsidRPr="00865506" w:rsidRDefault="00865506" w:rsidP="00004C80">
            <w:pPr>
              <w:ind w:right="124"/>
              <w:rPr>
                <w:rFonts w:ascii="Arial" w:hAnsi="Arial"/>
                <w:sz w:val="18"/>
              </w:rPr>
            </w:pPr>
            <w:r w:rsidRPr="008F2650">
              <w:rPr>
                <w:rFonts w:ascii="Arial" w:hAnsi="Arial"/>
                <w:sz w:val="18"/>
              </w:rPr>
              <w:t>Δηλώνω επίσης ότι σε περίπτωση που τροποποιηθεί οποιοδήποτε από τα παραπάνω στοιχεία επικοινωνίας,</w:t>
            </w:r>
          </w:p>
        </w:tc>
      </w:tr>
      <w:tr w:rsidR="00865506" w:rsidRPr="00CF34BF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5506" w:rsidRPr="008F2650" w:rsidRDefault="00865506" w:rsidP="00004C80">
            <w:pPr>
              <w:ind w:right="124"/>
              <w:rPr>
                <w:rFonts w:ascii="Arial" w:hAnsi="Arial"/>
                <w:sz w:val="18"/>
              </w:rPr>
            </w:pPr>
            <w:r w:rsidRPr="008F2650">
              <w:rPr>
                <w:rFonts w:ascii="Arial" w:hAnsi="Arial"/>
                <w:sz w:val="18"/>
              </w:rPr>
              <w:t>θα ενημερώσω άμεσα τη Δ/</w:t>
            </w:r>
            <w:proofErr w:type="spellStart"/>
            <w:r w:rsidRPr="008F2650">
              <w:rPr>
                <w:rFonts w:ascii="Arial" w:hAnsi="Arial"/>
                <w:sz w:val="18"/>
              </w:rPr>
              <w:t>νση</w:t>
            </w:r>
            <w:proofErr w:type="spellEnd"/>
            <w:r w:rsidRPr="008F2650">
              <w:rPr>
                <w:rFonts w:ascii="Arial" w:hAnsi="Arial"/>
                <w:sz w:val="18"/>
              </w:rPr>
              <w:t xml:space="preserve"> του σχολείου.</w:t>
            </w:r>
          </w:p>
        </w:tc>
      </w:tr>
      <w:tr w:rsidR="00865506" w:rsidRPr="00CF34BF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5506" w:rsidRPr="00865506" w:rsidRDefault="00865506" w:rsidP="008F2650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865506" w:rsidRPr="00CF34BF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5506" w:rsidRPr="00865506" w:rsidRDefault="00865506" w:rsidP="008F2650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865506" w:rsidRPr="00CF34BF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5506" w:rsidRPr="008F2650" w:rsidRDefault="00865506" w:rsidP="008F2650">
            <w:pPr>
              <w:ind w:right="124"/>
              <w:rPr>
                <w:rFonts w:ascii="Arial" w:hAnsi="Arial"/>
                <w:sz w:val="18"/>
              </w:rPr>
            </w:pPr>
          </w:p>
        </w:tc>
      </w:tr>
    </w:tbl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5470B" w:rsidRDefault="00B5470B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5470B" w:rsidRDefault="00C83A6E" w:rsidP="00B5470B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Pr="00B5470B" w:rsidRDefault="00C83A6E" w:rsidP="00B5470B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RPr="00B5470B" w:rsidSect="00B5470B">
      <w:headerReference w:type="default" r:id="rId8"/>
      <w:type w:val="continuous"/>
      <w:pgSz w:w="11906" w:h="16838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80" w:rsidRDefault="00070780">
      <w:r>
        <w:separator/>
      </w:r>
    </w:p>
  </w:endnote>
  <w:endnote w:type="continuationSeparator" w:id="1">
    <w:p w:rsidR="00070780" w:rsidRDefault="0007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80" w:rsidRDefault="00070780">
      <w:r>
        <w:separator/>
      </w:r>
    </w:p>
  </w:footnote>
  <w:footnote w:type="continuationSeparator" w:id="1">
    <w:p w:rsidR="00070780" w:rsidRDefault="00070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10248B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B5B8CD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8A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C6D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28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42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E6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7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43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AED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DEEECE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830D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9AD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E7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E7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96D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AC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6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3A7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F826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1B0B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15E6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A6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04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BE7E5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88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C1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7A86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427E43"/>
    <w:multiLevelType w:val="hybridMultilevel"/>
    <w:tmpl w:val="5EA676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09"/>
    <w:multiLevelType w:val="hybridMultilevel"/>
    <w:tmpl w:val="2D4AE85A"/>
    <w:lvl w:ilvl="0" w:tplc="64129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D22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E3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EC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A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0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F0B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8F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043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8B0835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3F0C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A3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D4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AF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E5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524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24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A8F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C61461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7073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E7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684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E8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ED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29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AD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3CA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6437"/>
    <w:rsid w:val="00070780"/>
    <w:rsid w:val="000C0528"/>
    <w:rsid w:val="0010248B"/>
    <w:rsid w:val="001414F3"/>
    <w:rsid w:val="002743E7"/>
    <w:rsid w:val="00321157"/>
    <w:rsid w:val="00353785"/>
    <w:rsid w:val="00410185"/>
    <w:rsid w:val="005267F6"/>
    <w:rsid w:val="00547CF5"/>
    <w:rsid w:val="0060134C"/>
    <w:rsid w:val="00632AAD"/>
    <w:rsid w:val="00711AC6"/>
    <w:rsid w:val="00865506"/>
    <w:rsid w:val="008E5666"/>
    <w:rsid w:val="008F2650"/>
    <w:rsid w:val="009465CA"/>
    <w:rsid w:val="00A47580"/>
    <w:rsid w:val="00A66437"/>
    <w:rsid w:val="00B14191"/>
    <w:rsid w:val="00B5470B"/>
    <w:rsid w:val="00BC1A0E"/>
    <w:rsid w:val="00C83A6E"/>
    <w:rsid w:val="00D157FC"/>
    <w:rsid w:val="00DF3668"/>
    <w:rsid w:val="00E7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7"/>
    <w:rPr>
      <w:sz w:val="24"/>
      <w:szCs w:val="24"/>
    </w:rPr>
  </w:style>
  <w:style w:type="paragraph" w:styleId="1">
    <w:name w:val="heading 1"/>
    <w:basedOn w:val="a"/>
    <w:next w:val="a"/>
    <w:qFormat/>
    <w:rsid w:val="002743E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743E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743E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743E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743E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743E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743E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743E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743E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743E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743E7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2743E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2743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2743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2743E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655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65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HP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Student</cp:lastModifiedBy>
  <cp:revision>2</cp:revision>
  <cp:lastPrinted>2023-09-07T09:23:00Z</cp:lastPrinted>
  <dcterms:created xsi:type="dcterms:W3CDTF">2023-09-07T11:32:00Z</dcterms:created>
  <dcterms:modified xsi:type="dcterms:W3CDTF">2023-09-07T11:32:00Z</dcterms:modified>
</cp:coreProperties>
</file>