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FF4A6A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F4A6A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Γέρακα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C83A6E" w:rsidRDefault="00C83A6E"/>
    <w:p w:rsidR="00FF4A6A" w:rsidRDefault="00FF4A6A"/>
    <w:p w:rsidR="00FF4A6A" w:rsidRDefault="00FF4A6A">
      <w:r>
        <w:t xml:space="preserve">Λόγοι θρησκευτικής συνείδησης δεν επιτρέπουν τη συμμετοχή του παιδιού μου ……………………………………………………………………………………………………….. </w:t>
      </w:r>
    </w:p>
    <w:p w:rsidR="00FF4A6A" w:rsidRDefault="00FF4A6A">
      <w:r>
        <w:t>στο μάθημα των Θρησκευτικών.</w:t>
      </w:r>
    </w:p>
    <w:p w:rsidR="00FF4A6A" w:rsidRDefault="00FF4A6A"/>
    <w:p w:rsidR="00FF4A6A" w:rsidRDefault="00FF4A6A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FF4A6A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D4" w:rsidRDefault="00A97DD4">
      <w:r>
        <w:separator/>
      </w:r>
    </w:p>
  </w:endnote>
  <w:endnote w:type="continuationSeparator" w:id="1">
    <w:p w:rsidR="00A97DD4" w:rsidRDefault="00A9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D4" w:rsidRDefault="00A97DD4">
      <w:r>
        <w:separator/>
      </w:r>
    </w:p>
  </w:footnote>
  <w:footnote w:type="continuationSeparator" w:id="1">
    <w:p w:rsidR="00A97DD4" w:rsidRDefault="00A9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F4A6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353785"/>
    <w:rsid w:val="00410185"/>
    <w:rsid w:val="005267F6"/>
    <w:rsid w:val="0060134C"/>
    <w:rsid w:val="008E5666"/>
    <w:rsid w:val="009465CA"/>
    <w:rsid w:val="00A47580"/>
    <w:rsid w:val="00A66437"/>
    <w:rsid w:val="00A97DD4"/>
    <w:rsid w:val="00B14191"/>
    <w:rsid w:val="00C83A6E"/>
    <w:rsid w:val="00DF3668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Natassa</cp:lastModifiedBy>
  <cp:revision>2</cp:revision>
  <cp:lastPrinted>2017-09-01T14:13:00Z</cp:lastPrinted>
  <dcterms:created xsi:type="dcterms:W3CDTF">2020-09-06T10:41:00Z</dcterms:created>
  <dcterms:modified xsi:type="dcterms:W3CDTF">2020-09-06T10:41:00Z</dcterms:modified>
</cp:coreProperties>
</file>