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8F2650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8F2650">
              <w:rPr>
                <w:rFonts w:ascii="Arial" w:hAnsi="Arial" w:cs="Arial"/>
                <w:b/>
                <w:vertAlign w:val="superscript"/>
              </w:rPr>
              <w:t>ο</w:t>
            </w:r>
            <w:r>
              <w:rPr>
                <w:rFonts w:ascii="Arial" w:hAnsi="Arial" w:cs="Arial"/>
                <w:b/>
              </w:rPr>
              <w:t xml:space="preserve"> Γυμνάσιο Γέρακα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865506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8F2650" w:rsidRDefault="008F2650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8F2650" w:rsidRPr="00CF34BF" w:rsidTr="008F265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F2650" w:rsidRDefault="008F2650" w:rsidP="008F2650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Α) Ασκώ νόμιμα την κηδεμονία του/της ανήλικου/κης μαθητή/τριας: ……………………………………………………………………</w:t>
            </w:r>
          </w:p>
          <w:p w:rsidR="008F2650" w:rsidRDefault="008F2650" w:rsidP="008F2650">
            <w:pPr>
              <w:ind w:right="124"/>
              <w:rPr>
                <w:rFonts w:ascii="Arial" w:hAnsi="Arial"/>
                <w:sz w:val="18"/>
              </w:rPr>
            </w:pPr>
          </w:p>
          <w:p w:rsidR="008F2650" w:rsidRDefault="008F2650" w:rsidP="008F2650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σύμφωνα με το άρθρο 13 όπως ορίζεται στην κοινή υπουργική απόφαση με αριθμό 10645/ΓΔ4/2018 (ΦΕΚ 120/Β/23-1-2018).</w:t>
            </w:r>
          </w:p>
          <w:p w:rsidR="008F2650" w:rsidRDefault="008F2650" w:rsidP="008F2650">
            <w:pPr>
              <w:ind w:right="124"/>
              <w:rPr>
                <w:rFonts w:ascii="Arial" w:hAnsi="Arial"/>
                <w:sz w:val="18"/>
              </w:rPr>
            </w:pPr>
          </w:p>
          <w:p w:rsidR="008F2650" w:rsidRDefault="008F2650" w:rsidP="008F2650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Β) Αποδέχομαι την ηλεκτρονική ενημέρωση για τα ζητήματα της πορείας φοίτησης του παιδιού μου (απουσίες), αλλά και για κάθε άλλο ζήτημα που αφορά το παιδί μου και τη λειτουργία του σχολείου </w:t>
            </w:r>
          </w:p>
          <w:p w:rsidR="008F2650" w:rsidRDefault="008F2650" w:rsidP="008F2650">
            <w:pPr>
              <w:ind w:right="124"/>
              <w:rPr>
                <w:rFonts w:ascii="Arial" w:hAnsi="Arial"/>
                <w:sz w:val="18"/>
              </w:rPr>
            </w:pPr>
          </w:p>
          <w:p w:rsidR="008F2650" w:rsidRDefault="008F2650" w:rsidP="008F2650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στην ηλεκτρονική διεύθυνση: ……………………..……………………………</w:t>
            </w:r>
          </w:p>
          <w:p w:rsidR="008F2650" w:rsidRDefault="008F2650" w:rsidP="008F2650">
            <w:pPr>
              <w:ind w:right="124"/>
              <w:rPr>
                <w:rFonts w:ascii="Arial" w:hAnsi="Arial"/>
                <w:sz w:val="18"/>
              </w:rPr>
            </w:pPr>
          </w:p>
          <w:p w:rsidR="008F2650" w:rsidRDefault="008F2650" w:rsidP="008F2650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ή σε μήνυμα στο/α κινητό/ά τηλέφωνο/α: </w:t>
            </w:r>
          </w:p>
          <w:p w:rsidR="008F2650" w:rsidRDefault="008F2650" w:rsidP="008F2650">
            <w:pPr>
              <w:ind w:right="124"/>
              <w:rPr>
                <w:rFonts w:ascii="Arial" w:hAnsi="Arial"/>
                <w:sz w:val="18"/>
              </w:rPr>
            </w:pPr>
          </w:p>
          <w:p w:rsidR="008F2650" w:rsidRDefault="008F2650" w:rsidP="008F2650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………………………………………………………………………………………………………………………………………</w:t>
            </w:r>
          </w:p>
          <w:p w:rsidR="008F2650" w:rsidRDefault="008F2650" w:rsidP="008F2650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………………………………………………………………………………………………………………………………………</w:t>
            </w:r>
          </w:p>
          <w:p w:rsidR="008F2650" w:rsidRPr="008F2650" w:rsidRDefault="008F2650" w:rsidP="00865506">
            <w:pPr>
              <w:ind w:right="124"/>
              <w:rPr>
                <w:rFonts w:ascii="Arial" w:hAnsi="Arial"/>
                <w:sz w:val="18"/>
              </w:rPr>
            </w:pPr>
            <w:r w:rsidRPr="008F2650">
              <w:rPr>
                <w:rFonts w:ascii="Arial" w:hAnsi="Arial"/>
                <w:sz w:val="18"/>
              </w:rPr>
              <w:t xml:space="preserve">            </w:t>
            </w:r>
            <w:r w:rsidR="00865506">
              <w:rPr>
                <w:rFonts w:ascii="Arial" w:hAnsi="Arial"/>
                <w:sz w:val="18"/>
              </w:rPr>
              <w:t xml:space="preserve">                              </w:t>
            </w:r>
            <w:r w:rsidRPr="008F2650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865506" w:rsidRPr="006F7717" w:rsidTr="008F265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65506" w:rsidRPr="00865506" w:rsidRDefault="00865506" w:rsidP="00004C80">
            <w:pPr>
              <w:ind w:right="124"/>
              <w:rPr>
                <w:rFonts w:ascii="Arial" w:hAnsi="Arial"/>
                <w:sz w:val="18"/>
              </w:rPr>
            </w:pPr>
            <w:r w:rsidRPr="008F2650">
              <w:rPr>
                <w:rFonts w:ascii="Arial" w:hAnsi="Arial"/>
                <w:sz w:val="18"/>
              </w:rPr>
              <w:t>Δηλώνω επίσης ότι σε περίπτωση που τροποποιηθεί οποιοδήποτε από τα παραπάνω στοιχεία επικοινωνίας,</w:t>
            </w:r>
          </w:p>
        </w:tc>
      </w:tr>
      <w:tr w:rsidR="00865506" w:rsidRPr="00CF34BF" w:rsidTr="008F265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65506" w:rsidRPr="008F2650" w:rsidRDefault="00865506" w:rsidP="00004C80">
            <w:pPr>
              <w:ind w:right="124"/>
              <w:rPr>
                <w:rFonts w:ascii="Arial" w:hAnsi="Arial"/>
                <w:sz w:val="18"/>
              </w:rPr>
            </w:pPr>
            <w:r w:rsidRPr="008F2650">
              <w:rPr>
                <w:rFonts w:ascii="Arial" w:hAnsi="Arial"/>
                <w:sz w:val="18"/>
              </w:rPr>
              <w:t>θα ενημερώσω άμεσα τη Δ/νση του σχολείου.</w:t>
            </w:r>
          </w:p>
        </w:tc>
      </w:tr>
      <w:tr w:rsidR="00865506" w:rsidRPr="00CF34BF" w:rsidTr="008F265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65506" w:rsidRPr="00865506" w:rsidRDefault="00865506" w:rsidP="008F2650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865506" w:rsidRPr="00CF34BF" w:rsidTr="008F265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65506" w:rsidRPr="00865506" w:rsidRDefault="00865506" w:rsidP="008F2650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865506" w:rsidRPr="00CF34BF" w:rsidTr="008F265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65506" w:rsidRPr="008F2650" w:rsidRDefault="00865506" w:rsidP="008F2650">
            <w:pPr>
              <w:ind w:right="124"/>
              <w:rPr>
                <w:rFonts w:ascii="Arial" w:hAnsi="Arial"/>
                <w:sz w:val="18"/>
              </w:rPr>
            </w:pPr>
          </w:p>
        </w:tc>
      </w:tr>
    </w:tbl>
    <w:p w:rsidR="008F2650" w:rsidRDefault="008F2650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lastRenderedPageBreak/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2743E7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647" w:rsidRDefault="00E70647">
      <w:r>
        <w:separator/>
      </w:r>
    </w:p>
  </w:endnote>
  <w:endnote w:type="continuationSeparator" w:id="1">
    <w:p w:rsidR="00E70647" w:rsidRDefault="00E70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647" w:rsidRDefault="00E70647">
      <w:r>
        <w:separator/>
      </w:r>
    </w:p>
  </w:footnote>
  <w:footnote w:type="continuationSeparator" w:id="1">
    <w:p w:rsidR="00E70647" w:rsidRDefault="00E70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10248B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B5B8CD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E8A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C6D0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B28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421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5E66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87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43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AED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DEEECE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830DC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9AD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E7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4E7A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96D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AC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6D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3A7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BF8262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1B0BA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F15E6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A6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F04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BE7E5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88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C1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7A86F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427E43"/>
    <w:multiLevelType w:val="hybridMultilevel"/>
    <w:tmpl w:val="5EA676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0209"/>
    <w:multiLevelType w:val="hybridMultilevel"/>
    <w:tmpl w:val="2D4AE85A"/>
    <w:lvl w:ilvl="0" w:tplc="64129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D22C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AE3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EC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AC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0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F0B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98FA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043F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8B0835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93F0CB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6A36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D45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AF5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E5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524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824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A8F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C61461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7073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4E77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684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5E81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DED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629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AD9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3CA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A66437"/>
    <w:rsid w:val="0010248B"/>
    <w:rsid w:val="001414F3"/>
    <w:rsid w:val="002743E7"/>
    <w:rsid w:val="00321157"/>
    <w:rsid w:val="00353785"/>
    <w:rsid w:val="00410185"/>
    <w:rsid w:val="005267F6"/>
    <w:rsid w:val="0060134C"/>
    <w:rsid w:val="00865506"/>
    <w:rsid w:val="008E5666"/>
    <w:rsid w:val="008F2650"/>
    <w:rsid w:val="009465CA"/>
    <w:rsid w:val="00A47580"/>
    <w:rsid w:val="00A66437"/>
    <w:rsid w:val="00B14191"/>
    <w:rsid w:val="00C83A6E"/>
    <w:rsid w:val="00DF3668"/>
    <w:rsid w:val="00E7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E7"/>
    <w:rPr>
      <w:sz w:val="24"/>
      <w:szCs w:val="24"/>
    </w:rPr>
  </w:style>
  <w:style w:type="paragraph" w:styleId="1">
    <w:name w:val="heading 1"/>
    <w:basedOn w:val="a"/>
    <w:next w:val="a"/>
    <w:qFormat/>
    <w:rsid w:val="002743E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743E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743E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743E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743E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743E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743E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743E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743E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743E7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2743E7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2743E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2743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2743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2743E7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86550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865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2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Natassa</cp:lastModifiedBy>
  <cp:revision>3</cp:revision>
  <cp:lastPrinted>2017-09-01T14:13:00Z</cp:lastPrinted>
  <dcterms:created xsi:type="dcterms:W3CDTF">2020-09-06T08:04:00Z</dcterms:created>
  <dcterms:modified xsi:type="dcterms:W3CDTF">2020-09-06T18:21:00Z</dcterms:modified>
</cp:coreProperties>
</file>